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2D" w:rsidRPr="009676F8" w:rsidRDefault="00590E2D" w:rsidP="00835C1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294D" w:rsidRDefault="00F2294D" w:rsidP="00835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3B9F" w:rsidRPr="009676F8" w:rsidRDefault="005A3B9F" w:rsidP="00835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294D" w:rsidRPr="00255FCA" w:rsidRDefault="00255FCA">
      <w:pPr>
        <w:rPr>
          <w:rFonts w:ascii="Arial" w:hAnsi="Arial" w:cs="Arial"/>
          <w:b/>
          <w:sz w:val="24"/>
          <w:szCs w:val="24"/>
          <w:lang w:val="fr-CH"/>
        </w:rPr>
      </w:pPr>
      <w:r w:rsidRPr="00255FCA">
        <w:rPr>
          <w:rFonts w:ascii="Arial" w:hAnsi="Arial" w:cs="Arial"/>
          <w:b/>
          <w:sz w:val="24"/>
          <w:szCs w:val="24"/>
          <w:lang w:val="fr-CH"/>
        </w:rPr>
        <w:t>Formulaire de feedback pour les animateurs</w:t>
      </w:r>
      <w:r>
        <w:rPr>
          <w:rFonts w:ascii="Arial" w:hAnsi="Arial" w:cs="Arial"/>
          <w:b/>
          <w:sz w:val="24"/>
          <w:szCs w:val="24"/>
          <w:lang w:val="fr-CH"/>
        </w:rPr>
        <w:t>•trices d’atelier</w:t>
      </w:r>
    </w:p>
    <w:p w:rsidR="00F2294D" w:rsidRPr="00255FCA" w:rsidRDefault="00972E2C" w:rsidP="00255FCA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Merci de prendre le temps pour</w:t>
      </w:r>
      <w:r w:rsidR="00255FCA">
        <w:rPr>
          <w:rFonts w:ascii="Arial" w:hAnsi="Arial" w:cs="Arial"/>
          <w:sz w:val="20"/>
          <w:szCs w:val="20"/>
          <w:lang w:val="fr-CH"/>
        </w:rPr>
        <w:t xml:space="preserve"> remplir ce formulaire et de nous donner des indications les plus précises possibles. Ainsi, nous pourrons nous améliorer au mieux pour un prochain congrès.</w:t>
      </w:r>
    </w:p>
    <w:p w:rsidR="00EC25FF" w:rsidRPr="00255FCA" w:rsidRDefault="00255FCA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255FCA">
        <w:rPr>
          <w:rFonts w:ascii="Arial" w:hAnsi="Arial" w:cs="Arial"/>
          <w:sz w:val="20"/>
          <w:szCs w:val="20"/>
          <w:lang w:val="fr-CH"/>
        </w:rPr>
        <w:t>Atelier</w:t>
      </w:r>
      <w:r w:rsidR="00EC25FF" w:rsidRPr="00255FCA">
        <w:rPr>
          <w:rFonts w:ascii="Arial" w:hAnsi="Arial" w:cs="Arial"/>
          <w:sz w:val="20"/>
          <w:szCs w:val="20"/>
          <w:lang w:val="fr-CH"/>
        </w:rPr>
        <w:t>:</w:t>
      </w:r>
      <w:r w:rsidR="00EC25FF" w:rsidRPr="00255FCA">
        <w:rPr>
          <w:rFonts w:ascii="Arial" w:hAnsi="Arial" w:cs="Arial"/>
          <w:sz w:val="20"/>
          <w:szCs w:val="20"/>
          <w:lang w:val="fr-CH"/>
        </w:rPr>
        <w:tab/>
      </w:r>
    </w:p>
    <w:p w:rsidR="00EC25FF" w:rsidRPr="00255FCA" w:rsidRDefault="00255FCA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255FCA">
        <w:rPr>
          <w:rFonts w:ascii="Arial" w:hAnsi="Arial" w:cs="Arial"/>
          <w:sz w:val="20"/>
          <w:szCs w:val="20"/>
          <w:lang w:val="fr-CH"/>
        </w:rPr>
        <w:t>Animateur•trice</w:t>
      </w:r>
      <w:r w:rsidR="00EC25FF" w:rsidRPr="00255FCA">
        <w:rPr>
          <w:rFonts w:ascii="Arial" w:hAnsi="Arial" w:cs="Arial"/>
          <w:sz w:val="20"/>
          <w:szCs w:val="20"/>
          <w:lang w:val="fr-CH"/>
        </w:rPr>
        <w:t>:</w:t>
      </w:r>
      <w:r w:rsidR="00EC25FF" w:rsidRPr="00255FCA">
        <w:rPr>
          <w:rFonts w:ascii="Arial" w:hAnsi="Arial" w:cs="Arial"/>
          <w:sz w:val="20"/>
          <w:szCs w:val="20"/>
          <w:lang w:val="fr-CH"/>
        </w:rPr>
        <w:tab/>
      </w:r>
    </w:p>
    <w:p w:rsidR="00EC25FF" w:rsidRPr="00255FCA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</w:p>
    <w:p w:rsidR="00EC25FF" w:rsidRPr="00255FCA" w:rsidRDefault="00255FCA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255FCA">
        <w:rPr>
          <w:rFonts w:ascii="Arial" w:hAnsi="Arial" w:cs="Arial"/>
          <w:sz w:val="20"/>
          <w:szCs w:val="20"/>
          <w:lang w:val="fr-CH"/>
        </w:rPr>
        <w:t>Nombre de participant•e•s</w:t>
      </w:r>
      <w:r w:rsidR="00EC25FF" w:rsidRPr="00255FCA">
        <w:rPr>
          <w:rFonts w:ascii="Arial" w:hAnsi="Arial" w:cs="Arial"/>
          <w:sz w:val="20"/>
          <w:szCs w:val="20"/>
          <w:lang w:val="fr-CH"/>
        </w:rPr>
        <w:t>:</w:t>
      </w:r>
      <w:r w:rsidR="00EC25FF" w:rsidRPr="00255FCA">
        <w:rPr>
          <w:rFonts w:ascii="Arial" w:hAnsi="Arial" w:cs="Arial"/>
          <w:sz w:val="20"/>
          <w:szCs w:val="20"/>
          <w:lang w:val="fr-CH"/>
        </w:rPr>
        <w:tab/>
      </w:r>
    </w:p>
    <w:p w:rsidR="00EC25FF" w:rsidRDefault="00255FCA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Contenu de l‘atelier</w:t>
      </w:r>
      <w:r w:rsidR="00EC25FF">
        <w:rPr>
          <w:rFonts w:ascii="Arial" w:hAnsi="Arial" w:cs="Arial"/>
          <w:sz w:val="20"/>
          <w:szCs w:val="20"/>
        </w:rPr>
        <w:t>:</w:t>
      </w:r>
    </w:p>
    <w:p w:rsidR="00EC25FF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C25FF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C25FF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C25FF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</w:rPr>
      </w:pPr>
    </w:p>
    <w:p w:rsidR="00EC25FF" w:rsidRPr="00913794" w:rsidRDefault="00913794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13794">
        <w:rPr>
          <w:rFonts w:ascii="Arial" w:hAnsi="Arial" w:cs="Arial"/>
          <w:sz w:val="20"/>
          <w:szCs w:val="20"/>
          <w:lang w:val="fr-CH"/>
        </w:rPr>
        <w:t xml:space="preserve">Bilan et </w:t>
      </w:r>
      <w:r w:rsidR="00972E2C">
        <w:rPr>
          <w:rFonts w:ascii="Arial" w:hAnsi="Arial" w:cs="Arial"/>
          <w:sz w:val="20"/>
          <w:szCs w:val="20"/>
          <w:lang w:val="fr-CH"/>
        </w:rPr>
        <w:t>contenu (</w:t>
      </w:r>
      <w:r w:rsidRPr="00913794">
        <w:rPr>
          <w:rFonts w:ascii="Arial" w:hAnsi="Arial" w:cs="Arial"/>
          <w:sz w:val="20"/>
          <w:szCs w:val="20"/>
          <w:lang w:val="fr-CH"/>
        </w:rPr>
        <w:t>discussions, atmosphère, éléments positifs et/ou négatifs,</w:t>
      </w:r>
      <w:r>
        <w:rPr>
          <w:rFonts w:ascii="Arial" w:hAnsi="Arial" w:cs="Arial"/>
          <w:sz w:val="20"/>
          <w:szCs w:val="20"/>
          <w:lang w:val="fr-CH"/>
        </w:rPr>
        <w:t xml:space="preserve"> éléments marquants, difficultés, etc.):</w:t>
      </w:r>
    </w:p>
    <w:p w:rsidR="00EC25FF" w:rsidRPr="00913794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13794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13794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13794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13794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13794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13794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13794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13794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13794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13794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13794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13794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13794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13794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13794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13794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13794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13794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13794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13794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13794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13794" w:rsidRDefault="005A3B9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2AA5E" wp14:editId="490EC1F2">
                <wp:simplePos x="0" y="0"/>
                <wp:positionH relativeFrom="column">
                  <wp:posOffset>5240020</wp:posOffset>
                </wp:positionH>
                <wp:positionV relativeFrom="paragraph">
                  <wp:posOffset>43238</wp:posOffset>
                </wp:positionV>
                <wp:extent cx="1025525" cy="34607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B9F" w:rsidRDefault="00913794" w:rsidP="005A3B9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Tournez svp.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C2AA5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12.6pt;margin-top:3.4pt;width:80.7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" filled="f" stroked="f" strokeweight=".5pt">
                <v:textbox>
                  <w:txbxContent>
                    <w:p w:rsidR="005A3B9F" w:rsidRDefault="00913794" w:rsidP="005A3B9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Tournez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svp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C25FF" w:rsidRPr="00913794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</w:p>
    <w:p w:rsidR="00EC25FF" w:rsidRPr="00913794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</w:p>
    <w:p w:rsidR="00EC25FF" w:rsidRPr="00972E2C" w:rsidRDefault="00972E2C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>Est-ce que vous aimeriez animer un atelier lors d’un prochain congrès</w:t>
      </w:r>
      <w:r>
        <w:rPr>
          <w:rFonts w:ascii="Arial" w:hAnsi="Arial" w:cs="Arial"/>
          <w:sz w:val="20"/>
          <w:szCs w:val="20"/>
          <w:lang w:val="fr-CH"/>
        </w:rPr>
        <w:t> ?</w:t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</w:p>
    <w:p w:rsidR="00EC25FF" w:rsidRPr="00972E2C" w:rsidRDefault="00972E2C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>Autres remarques</w:t>
      </w:r>
      <w:r w:rsidR="00EC25FF" w:rsidRPr="00972E2C">
        <w:rPr>
          <w:rFonts w:ascii="Arial" w:hAnsi="Arial" w:cs="Arial"/>
          <w:sz w:val="20"/>
          <w:szCs w:val="20"/>
          <w:lang w:val="fr-CH"/>
        </w:rPr>
        <w:t>:</w:t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EC25FF" w:rsidRPr="00972E2C" w:rsidRDefault="00EC25FF" w:rsidP="00EC25FF">
      <w:pPr>
        <w:tabs>
          <w:tab w:val="left" w:leader="dot" w:pos="9356"/>
        </w:tabs>
        <w:spacing w:after="240" w:line="360" w:lineRule="auto"/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ab/>
      </w:r>
    </w:p>
    <w:p w:rsidR="006358A8" w:rsidRPr="00972E2C" w:rsidRDefault="006358A8" w:rsidP="00835C15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972E2C" w:rsidRDefault="00972E2C" w:rsidP="00972E2C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Vous pouvez volontiers nous faire un feedback supplémentaire en nous écrivant à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fr-CH"/>
          </w:rPr>
          <w:t>info@tgns.ch</w:t>
        </w:r>
      </w:hyperlink>
    </w:p>
    <w:p w:rsidR="009676F8" w:rsidRPr="00972E2C" w:rsidRDefault="009676F8" w:rsidP="00835C15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9676F8" w:rsidRPr="00972E2C" w:rsidRDefault="00972E2C" w:rsidP="00EC25FF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>Merci beaucoup!</w:t>
      </w:r>
    </w:p>
    <w:p w:rsidR="009676F8" w:rsidRPr="00972E2C" w:rsidRDefault="00972E2C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972E2C">
        <w:rPr>
          <w:rFonts w:ascii="Arial" w:hAnsi="Arial" w:cs="Arial"/>
          <w:sz w:val="20"/>
          <w:szCs w:val="20"/>
          <w:lang w:val="fr-CH"/>
        </w:rPr>
        <w:t>L’équipe d‘organisation</w:t>
      </w:r>
    </w:p>
    <w:sectPr w:rsidR="009676F8" w:rsidRPr="00972E2C" w:rsidSect="00EC25FF">
      <w:headerReference w:type="default" r:id="rId9"/>
      <w:footerReference w:type="default" r:id="rId10"/>
      <w:type w:val="continuous"/>
      <w:pgSz w:w="11906" w:h="16838"/>
      <w:pgMar w:top="1134" w:right="1134" w:bottom="851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3E" w:rsidRDefault="00DE693E" w:rsidP="00F2294D">
      <w:pPr>
        <w:spacing w:after="0" w:line="240" w:lineRule="auto"/>
      </w:pPr>
      <w:r>
        <w:separator/>
      </w:r>
    </w:p>
  </w:endnote>
  <w:endnote w:type="continuationSeparator" w:id="0">
    <w:p w:rsidR="00DE693E" w:rsidRDefault="00DE693E" w:rsidP="00F2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FF" w:rsidRPr="00EC25FF" w:rsidRDefault="00972E2C" w:rsidP="00EC25FF">
    <w:pPr>
      <w:pStyle w:val="Fuzeile"/>
      <w:tabs>
        <w:tab w:val="clear" w:pos="9072"/>
        <w:tab w:val="right" w:pos="9639"/>
      </w:tabs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  <w:t xml:space="preserve"> Page</w:t>
    </w:r>
    <w:r w:rsidR="00EC25FF" w:rsidRPr="00E6561D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EC25FF" w:rsidRPr="00E6561D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EC25FF" w:rsidRPr="00E6561D">
      <w:rPr>
        <w:rFonts w:ascii="Arial" w:hAnsi="Arial" w:cs="Arial"/>
        <w:color w:val="808080" w:themeColor="background1" w:themeShade="80"/>
        <w:sz w:val="18"/>
        <w:szCs w:val="18"/>
      </w:rPr>
      <w:instrText xml:space="preserve"> PAGE   \* MERGEFORMAT </w:instrText>
    </w:r>
    <w:r w:rsidR="00EC25FF" w:rsidRPr="00E6561D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DF4156">
      <w:rPr>
        <w:rFonts w:ascii="Arial" w:hAnsi="Arial" w:cs="Arial"/>
        <w:noProof/>
        <w:color w:val="808080" w:themeColor="background1" w:themeShade="80"/>
        <w:sz w:val="18"/>
        <w:szCs w:val="18"/>
      </w:rPr>
      <w:t>1</w:t>
    </w:r>
    <w:r w:rsidR="00EC25FF" w:rsidRPr="00E6561D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sur</w:t>
    </w:r>
    <w:r w:rsidR="00EC25FF" w:rsidRPr="00E6561D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EC25FF" w:rsidRPr="00E6561D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EC25FF" w:rsidRPr="00E6561D">
      <w:rPr>
        <w:rFonts w:ascii="Arial" w:hAnsi="Arial" w:cs="Arial"/>
        <w:color w:val="808080" w:themeColor="background1" w:themeShade="80"/>
        <w:sz w:val="18"/>
        <w:szCs w:val="18"/>
      </w:rPr>
      <w:instrText xml:space="preserve"> NUMPAGES   \* MERGEFORMAT </w:instrText>
    </w:r>
    <w:r w:rsidR="00EC25FF" w:rsidRPr="00E6561D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DF4156">
      <w:rPr>
        <w:rFonts w:ascii="Arial" w:hAnsi="Arial" w:cs="Arial"/>
        <w:noProof/>
        <w:color w:val="808080" w:themeColor="background1" w:themeShade="80"/>
        <w:sz w:val="18"/>
        <w:szCs w:val="18"/>
      </w:rPr>
      <w:t>2</w:t>
    </w:r>
    <w:r w:rsidR="00EC25FF" w:rsidRPr="00E6561D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3E" w:rsidRDefault="00DE693E" w:rsidP="00F2294D">
      <w:pPr>
        <w:spacing w:after="0" w:line="240" w:lineRule="auto"/>
      </w:pPr>
      <w:r>
        <w:separator/>
      </w:r>
    </w:p>
  </w:footnote>
  <w:footnote w:type="continuationSeparator" w:id="0">
    <w:p w:rsidR="00DE693E" w:rsidRDefault="00DE693E" w:rsidP="00F2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A8" w:rsidRDefault="00D562A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24AB5D4" wp14:editId="472E53B7">
          <wp:simplePos x="0" y="0"/>
          <wp:positionH relativeFrom="column">
            <wp:posOffset>-117475</wp:posOffset>
          </wp:positionH>
          <wp:positionV relativeFrom="paragraph">
            <wp:posOffset>13970</wp:posOffset>
          </wp:positionV>
          <wp:extent cx="2646219" cy="558011"/>
          <wp:effectExtent l="0" t="0" r="1905" b="0"/>
          <wp:wrapNone/>
          <wp:docPr id="3" name="Grafik 3" descr="C:\Users\amosimann\Dropbox\Transtagung\Banner_Flyer\Transtagung Schweiz_Banner_Ansich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osimann\Dropbox\Transtagung\Banner_Flyer\Transtagung Schweiz_Banner_Ansicht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219" cy="558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4D"/>
    <w:rsid w:val="001D619A"/>
    <w:rsid w:val="00255FCA"/>
    <w:rsid w:val="002F6605"/>
    <w:rsid w:val="00335720"/>
    <w:rsid w:val="003947D8"/>
    <w:rsid w:val="003E3D6C"/>
    <w:rsid w:val="00590E2D"/>
    <w:rsid w:val="005A3B9F"/>
    <w:rsid w:val="006358A8"/>
    <w:rsid w:val="00677FBD"/>
    <w:rsid w:val="00835C15"/>
    <w:rsid w:val="00853F93"/>
    <w:rsid w:val="008D264D"/>
    <w:rsid w:val="008F54CA"/>
    <w:rsid w:val="00913794"/>
    <w:rsid w:val="009676F8"/>
    <w:rsid w:val="00972E2C"/>
    <w:rsid w:val="00CA62F1"/>
    <w:rsid w:val="00D43B22"/>
    <w:rsid w:val="00D562A0"/>
    <w:rsid w:val="00D7242E"/>
    <w:rsid w:val="00DE693E"/>
    <w:rsid w:val="00DF4156"/>
    <w:rsid w:val="00E6561D"/>
    <w:rsid w:val="00EC25FF"/>
    <w:rsid w:val="00F2294D"/>
    <w:rsid w:val="00F8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9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94D"/>
  </w:style>
  <w:style w:type="paragraph" w:styleId="Fuzeile">
    <w:name w:val="footer"/>
    <w:basedOn w:val="Standard"/>
    <w:link w:val="FuzeileZchn"/>
    <w:uiPriority w:val="99"/>
    <w:unhideWhenUsed/>
    <w:rsid w:val="00F2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94D"/>
  </w:style>
  <w:style w:type="character" w:styleId="Hyperlink">
    <w:name w:val="Hyperlink"/>
    <w:basedOn w:val="Absatz-Standardschriftart"/>
    <w:uiPriority w:val="99"/>
    <w:unhideWhenUsed/>
    <w:rsid w:val="00F2294D"/>
    <w:rPr>
      <w:color w:val="0000FF" w:themeColor="hyperlink"/>
      <w:u w:val="single"/>
    </w:rPr>
  </w:style>
  <w:style w:type="paragraph" w:customStyle="1" w:styleId="Default">
    <w:name w:val="Default"/>
    <w:rsid w:val="00F87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9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94D"/>
  </w:style>
  <w:style w:type="paragraph" w:styleId="Fuzeile">
    <w:name w:val="footer"/>
    <w:basedOn w:val="Standard"/>
    <w:link w:val="FuzeileZchn"/>
    <w:uiPriority w:val="99"/>
    <w:unhideWhenUsed/>
    <w:rsid w:val="00F2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94D"/>
  </w:style>
  <w:style w:type="character" w:styleId="Hyperlink">
    <w:name w:val="Hyperlink"/>
    <w:basedOn w:val="Absatz-Standardschriftart"/>
    <w:uiPriority w:val="99"/>
    <w:unhideWhenUsed/>
    <w:rsid w:val="00F2294D"/>
    <w:rPr>
      <w:color w:val="0000FF" w:themeColor="hyperlink"/>
      <w:u w:val="single"/>
    </w:rPr>
  </w:style>
  <w:style w:type="paragraph" w:customStyle="1" w:styleId="Default">
    <w:name w:val="Default"/>
    <w:rsid w:val="00F87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gns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DFEB-F5CB-4011-96CB-1739D379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757C445F.dotm</Template>
  <TotalTime>0</TotalTime>
  <Pages>2</Pages>
  <Words>106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</dc:creator>
  <cp:lastModifiedBy>Angela Mosimann</cp:lastModifiedBy>
  <cp:revision>6</cp:revision>
  <cp:lastPrinted>2014-09-04T09:13:00Z</cp:lastPrinted>
  <dcterms:created xsi:type="dcterms:W3CDTF">2014-09-04T07:48:00Z</dcterms:created>
  <dcterms:modified xsi:type="dcterms:W3CDTF">2014-09-04T09:13:00Z</dcterms:modified>
</cp:coreProperties>
</file>